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F23" w:rsidRDefault="00A67F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67F23" w:rsidRDefault="00F83B6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Development – Promoting Dietetic Careers and Specialisms in Health &amp; Social Care in the NHS.</w:t>
      </w:r>
    </w:p>
    <w:p w:rsidR="00A67F23" w:rsidRDefault="00A67F2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67F23" w:rsidRDefault="00F83B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Information provided here will be used as quotes/soundbites/mini-case studies within the materials produced to promote the role of </w:t>
      </w:r>
      <w:r>
        <w:rPr>
          <w:rFonts w:ascii="Arial" w:hAnsi="Arial" w:cs="Arial"/>
        </w:rPr>
        <w:t>Dietitians working across the UK and could be used as social posts, webpage resources etc.</w:t>
      </w:r>
    </w:p>
    <w:p w:rsidR="00A67F23" w:rsidRDefault="00F83B6C">
      <w:pPr>
        <w:rPr>
          <w:rFonts w:ascii="Arial" w:hAnsi="Arial" w:cs="Arial"/>
        </w:rPr>
      </w:pPr>
      <w:r>
        <w:rPr>
          <w:rFonts w:ascii="Arial" w:hAnsi="Arial" w:cs="Arial"/>
        </w:rPr>
        <w:t>If you are able to supply a photo or short video to go alongside the case study, please also complete the photography and filming consent form.</w:t>
      </w:r>
    </w:p>
    <w:tbl>
      <w:tblPr>
        <w:tblW w:w="90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38"/>
      </w:tblGrid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NHS </w:t>
            </w:r>
            <w:r>
              <w:rPr>
                <w:rFonts w:ascii="Arial" w:hAnsi="Arial" w:cs="Arial"/>
                <w:b/>
                <w:bCs/>
              </w:rPr>
              <w:t>Role/job title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Dietetic Specialism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phone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email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Twitter handle (if relevant)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Employer/Department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Line manager name and email address and press officer contact details.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Tell us about your NHS role and the difference it </w:t>
            </w:r>
            <w:r>
              <w:rPr>
                <w:rFonts w:ascii="Arial" w:hAnsi="Arial" w:cs="Arial"/>
                <w:b/>
                <w:bCs/>
              </w:rPr>
              <w:t>makes to patient care: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does a day in the life of your role look like?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Why do you love working in the NHS?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attracted you to being an NHS Dietitian in your specialism?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 you tell us a bit about your educational background? What </w:t>
            </w:r>
            <w:r>
              <w:rPr>
                <w:rFonts w:ascii="Arial" w:hAnsi="Arial" w:cs="Arial"/>
                <w:b/>
                <w:bCs/>
              </w:rPr>
              <w:t>education route did you take, and why? What are your qualifications.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Did you undertake any work experience before applying for the role? Can you suggest any work </w:t>
            </w:r>
            <w:r>
              <w:rPr>
                <w:rFonts w:ascii="Arial" w:hAnsi="Arial" w:cs="Arial"/>
                <w:b/>
                <w:bCs/>
              </w:rPr>
              <w:lastRenderedPageBreak/>
              <w:t>experience that may help entering this specialism?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has training and </w:t>
            </w:r>
            <w:r>
              <w:rPr>
                <w:rFonts w:ascii="Arial" w:hAnsi="Arial" w:cs="Arial"/>
                <w:b/>
                <w:bCs/>
              </w:rPr>
              <w:t xml:space="preserve">development in your role helped you so far?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are you most proud of in your role?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would you say to others to encourage more people to become NHS Dietitians in your Specialism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7F23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F83B6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Anything else you would like to say?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F23" w:rsidRDefault="00A67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67F23" w:rsidRDefault="00A67F23"/>
    <w:p w:rsidR="00A67F23" w:rsidRDefault="00A67F23"/>
    <w:sectPr w:rsidR="00A67F23">
      <w:headerReference w:type="default" r:id="rId6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83B6C">
      <w:pPr>
        <w:spacing w:after="0" w:line="240" w:lineRule="auto"/>
      </w:pPr>
      <w:r>
        <w:separator/>
      </w:r>
    </w:p>
  </w:endnote>
  <w:endnote w:type="continuationSeparator" w:id="0">
    <w:p w:rsidR="00000000" w:rsidRDefault="00F8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83B6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8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7F4E" w:rsidRDefault="00F83B6C">
    <w:pPr>
      <w:pStyle w:val="Header"/>
    </w:pPr>
    <w:r>
      <w:rPr>
        <w:noProof/>
        <w:lang w:eastAsia="en-GB"/>
      </w:rPr>
      <w:drawing>
        <wp:inline distT="0" distB="0" distL="0" distR="0">
          <wp:extent cx="2162656" cy="422096"/>
          <wp:effectExtent l="0" t="0" r="9044" b="0"/>
          <wp:docPr id="1" name="Picture 2" descr="P:\BDA Logo and Branding\Main BDA Logo\BDA Logo -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656" cy="4220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7F23"/>
    <w:rsid w:val="00A67F23"/>
    <w:rsid w:val="00F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8F8D1-F1BF-4329-BB33-680D3E96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s.thomason</dc:creator>
  <dc:description/>
  <cp:lastModifiedBy>Aimee Davis</cp:lastModifiedBy>
  <cp:revision>2</cp:revision>
  <dcterms:created xsi:type="dcterms:W3CDTF">2022-11-24T09:40:00Z</dcterms:created>
  <dcterms:modified xsi:type="dcterms:W3CDTF">2022-11-24T09:40:00Z</dcterms:modified>
</cp:coreProperties>
</file>